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56" w:rsidRPr="001B7968" w:rsidRDefault="00937756" w:rsidP="00937756">
      <w:pPr>
        <w:pStyle w:val="Oggetto"/>
        <w:rPr>
          <w:sz w:val="18"/>
          <w:szCs w:val="18"/>
        </w:rPr>
      </w:pPr>
      <w:r w:rsidRPr="001B7968">
        <w:rPr>
          <w:sz w:val="18"/>
          <w:szCs w:val="18"/>
        </w:rPr>
        <w:t>SCHEDA DI ADESIONE</w:t>
      </w:r>
      <w:r w:rsidR="00291C7C" w:rsidRPr="001B7968">
        <w:rPr>
          <w:sz w:val="18"/>
          <w:szCs w:val="18"/>
        </w:rPr>
        <w:t xml:space="preserve"> </w:t>
      </w:r>
      <w:bookmarkStart w:id="0" w:name="_GoBack"/>
      <w:bookmarkEnd w:id="0"/>
    </w:p>
    <w:p w:rsidR="00764800" w:rsidRPr="001B7968" w:rsidRDefault="00291C7C" w:rsidP="000763B1">
      <w:pPr>
        <w:jc w:val="center"/>
        <w:rPr>
          <w:rFonts w:cs="Sendnya"/>
          <w:b/>
          <w:bCs/>
          <w:sz w:val="18"/>
          <w:szCs w:val="18"/>
        </w:rPr>
      </w:pPr>
      <w:r w:rsidRPr="001B7968">
        <w:rPr>
          <w:rFonts w:cs="Sendnya"/>
          <w:b/>
          <w:bCs/>
          <w:sz w:val="18"/>
          <w:szCs w:val="18"/>
        </w:rPr>
        <w:t>Festa d’</w:t>
      </w:r>
      <w:proofErr w:type="spellStart"/>
      <w:r w:rsidRPr="001B7968">
        <w:rPr>
          <w:rFonts w:cs="Sendnya"/>
          <w:b/>
          <w:bCs/>
          <w:sz w:val="18"/>
          <w:szCs w:val="18"/>
        </w:rPr>
        <w:t>Estate_GGI</w:t>
      </w:r>
      <w:proofErr w:type="spellEnd"/>
      <w:r w:rsidRPr="001B7968">
        <w:rPr>
          <w:rFonts w:cs="Sendnya"/>
          <w:b/>
          <w:bCs/>
          <w:sz w:val="18"/>
          <w:szCs w:val="18"/>
        </w:rPr>
        <w:t xml:space="preserve"> Confindustria Marche</w:t>
      </w:r>
    </w:p>
    <w:p w:rsidR="00291C7C" w:rsidRPr="001B7968" w:rsidRDefault="00291C7C" w:rsidP="000763B1">
      <w:pPr>
        <w:jc w:val="center"/>
        <w:rPr>
          <w:rFonts w:cs="Sendnya"/>
          <w:b/>
          <w:bCs/>
          <w:sz w:val="18"/>
          <w:szCs w:val="18"/>
        </w:rPr>
      </w:pPr>
      <w:r w:rsidRPr="001B7968">
        <w:rPr>
          <w:rFonts w:cs="Sendnya"/>
          <w:b/>
          <w:bCs/>
          <w:sz w:val="18"/>
          <w:szCs w:val="18"/>
        </w:rPr>
        <w:t>26 luglio 2019</w:t>
      </w:r>
      <w:r w:rsidR="00EA04A7" w:rsidRPr="001B7968">
        <w:rPr>
          <w:rFonts w:cs="Sendnya"/>
          <w:b/>
          <w:bCs/>
          <w:sz w:val="18"/>
          <w:szCs w:val="18"/>
        </w:rPr>
        <w:t xml:space="preserve"> – Urbino dei Laghi</w:t>
      </w:r>
    </w:p>
    <w:p w:rsidR="001B7968" w:rsidRPr="001B7968" w:rsidRDefault="001B7968" w:rsidP="000763B1">
      <w:pPr>
        <w:jc w:val="center"/>
        <w:rPr>
          <w:rFonts w:cs="Sendnya"/>
          <w:b/>
          <w:bCs/>
          <w:sz w:val="18"/>
          <w:szCs w:val="18"/>
        </w:rPr>
      </w:pPr>
      <w:hyperlink r:id="rId7" w:history="1">
        <w:r w:rsidRPr="001B7968">
          <w:rPr>
            <w:rStyle w:val="Collegamentoipertestuale"/>
            <w:rFonts w:cs="Sendnya"/>
            <w:b/>
            <w:bCs/>
            <w:sz w:val="18"/>
            <w:szCs w:val="18"/>
          </w:rPr>
          <w:t>www.tenutasantigiacomoefilippo.it</w:t>
        </w:r>
      </w:hyperlink>
    </w:p>
    <w:p w:rsidR="001B7968" w:rsidRPr="000763B1" w:rsidRDefault="001B7968" w:rsidP="000763B1">
      <w:pPr>
        <w:jc w:val="center"/>
        <w:rPr>
          <w:sz w:val="24"/>
        </w:rPr>
      </w:pPr>
    </w:p>
    <w:p w:rsidR="00291C7C" w:rsidRDefault="00291C7C" w:rsidP="00937756">
      <w:pPr>
        <w:jc w:val="center"/>
      </w:pPr>
    </w:p>
    <w:p w:rsidR="005209FD" w:rsidRPr="005209FD" w:rsidRDefault="00291C7C" w:rsidP="005209FD">
      <w:pPr>
        <w:spacing w:line="345" w:lineRule="atLeast"/>
        <w:textAlignment w:val="baseline"/>
        <w:rPr>
          <w:rFonts w:cs="Arial"/>
          <w:b/>
          <w:bCs/>
          <w:sz w:val="18"/>
          <w:szCs w:val="18"/>
        </w:rPr>
      </w:pPr>
      <w:r w:rsidRPr="001347A5">
        <w:rPr>
          <w:b/>
          <w:bCs/>
          <w:sz w:val="18"/>
          <w:szCs w:val="18"/>
        </w:rPr>
        <w:t xml:space="preserve">Da </w:t>
      </w:r>
      <w:r w:rsidR="00937756" w:rsidRPr="001347A5">
        <w:rPr>
          <w:b/>
          <w:bCs/>
          <w:sz w:val="18"/>
          <w:szCs w:val="18"/>
        </w:rPr>
        <w:t>trasmettere a</w:t>
      </w:r>
      <w:r w:rsidR="007C4F8B" w:rsidRPr="005209FD">
        <w:rPr>
          <w:sz w:val="18"/>
          <w:szCs w:val="18"/>
        </w:rPr>
        <w:t>:</w:t>
      </w:r>
      <w:r w:rsidRPr="005209FD">
        <w:rPr>
          <w:sz w:val="18"/>
          <w:szCs w:val="18"/>
        </w:rPr>
        <w:t xml:space="preserve"> </w:t>
      </w:r>
      <w:hyperlink r:id="rId8" w:history="1">
        <w:r w:rsidRPr="005209FD">
          <w:rPr>
            <w:rStyle w:val="Collegamentoipertestuale"/>
            <w:sz w:val="18"/>
            <w:szCs w:val="18"/>
          </w:rPr>
          <w:t>a.gurrieri@assindustriaconsulting.it</w:t>
        </w:r>
      </w:hyperlink>
      <w:r w:rsidRPr="005209FD">
        <w:rPr>
          <w:sz w:val="18"/>
          <w:szCs w:val="18"/>
        </w:rPr>
        <w:t xml:space="preserve"> </w:t>
      </w:r>
      <w:r w:rsidRPr="001347A5">
        <w:rPr>
          <w:b/>
          <w:bCs/>
          <w:sz w:val="18"/>
          <w:szCs w:val="18"/>
        </w:rPr>
        <w:t xml:space="preserve">dopo </w:t>
      </w:r>
      <w:r w:rsidR="005209FD" w:rsidRPr="001347A5">
        <w:rPr>
          <w:b/>
          <w:bCs/>
          <w:sz w:val="18"/>
          <w:szCs w:val="18"/>
        </w:rPr>
        <w:t xml:space="preserve">il </w:t>
      </w:r>
      <w:r w:rsidR="005209FD" w:rsidRPr="001347A5">
        <w:rPr>
          <w:rFonts w:cs="Arial"/>
          <w:b/>
          <w:bCs/>
          <w:sz w:val="18"/>
          <w:szCs w:val="18"/>
        </w:rPr>
        <w:t>versamento del</w:t>
      </w:r>
      <w:r w:rsidR="005209FD" w:rsidRPr="005209FD">
        <w:rPr>
          <w:rFonts w:cs="Arial"/>
          <w:sz w:val="18"/>
          <w:szCs w:val="18"/>
        </w:rPr>
        <w:t xml:space="preserve"> </w:t>
      </w:r>
      <w:r w:rsidR="005209FD" w:rsidRPr="005209FD">
        <w:rPr>
          <w:rFonts w:cs="Arial"/>
          <w:b/>
          <w:bCs/>
          <w:sz w:val="18"/>
          <w:szCs w:val="18"/>
        </w:rPr>
        <w:t>contributo di € 55,00 a persona</w:t>
      </w:r>
      <w:r w:rsidR="005209FD" w:rsidRPr="005209FD">
        <w:rPr>
          <w:rFonts w:cs="Arial"/>
          <w:sz w:val="18"/>
          <w:szCs w:val="18"/>
        </w:rPr>
        <w:t xml:space="preserve"> </w:t>
      </w:r>
      <w:r w:rsidR="005209FD" w:rsidRPr="005209FD">
        <w:rPr>
          <w:rFonts w:cs="Arial"/>
          <w:b/>
          <w:bCs/>
          <w:sz w:val="18"/>
          <w:szCs w:val="18"/>
        </w:rPr>
        <w:t>entro e non oltre il 19 luglio 2019 al seguente IBAN:</w:t>
      </w:r>
      <w:r w:rsidR="005209FD">
        <w:rPr>
          <w:rFonts w:cs="Arial"/>
          <w:b/>
          <w:bCs/>
          <w:sz w:val="18"/>
          <w:szCs w:val="18"/>
        </w:rPr>
        <w:t xml:space="preserve"> </w:t>
      </w:r>
      <w:r w:rsidR="005209FD" w:rsidRPr="005209FD">
        <w:rPr>
          <w:rFonts w:cs="Arial"/>
          <w:b/>
          <w:bCs/>
          <w:sz w:val="18"/>
          <w:szCs w:val="18"/>
        </w:rPr>
        <w:t>IT27C0311113311000000007740.</w:t>
      </w:r>
    </w:p>
    <w:p w:rsidR="00937756" w:rsidRDefault="00937756" w:rsidP="00764800">
      <w:pPr>
        <w:spacing w:after="100" w:afterAutospacing="1"/>
        <w:jc w:val="center"/>
      </w:pPr>
    </w:p>
    <w:p w:rsidR="001347A5" w:rsidRPr="001347A5" w:rsidRDefault="001347A5" w:rsidP="00764800">
      <w:pPr>
        <w:spacing w:after="100" w:afterAutospacing="1"/>
        <w:jc w:val="center"/>
        <w:rPr>
          <w:b/>
          <w:bCs/>
        </w:rPr>
      </w:pPr>
      <w:r w:rsidRPr="001347A5">
        <w:rPr>
          <w:b/>
          <w:bCs/>
        </w:rPr>
        <w:t>Dati partecipanti</w:t>
      </w:r>
    </w:p>
    <w:p w:rsidR="00937756" w:rsidRDefault="00937756" w:rsidP="00937756">
      <w:pPr>
        <w:spacing w:line="480" w:lineRule="auto"/>
      </w:pPr>
      <w:bookmarkStart w:id="1" w:name="_Hlk13732566"/>
      <w:r>
        <w:t>Cognome</w:t>
      </w:r>
      <w:r w:rsidR="00291C7C">
        <w:t xml:space="preserve"> </w:t>
      </w:r>
      <w:proofErr w:type="gramStart"/>
      <w:r w:rsidR="00291C7C">
        <w:t>partecipante</w:t>
      </w:r>
      <w:r w:rsidR="001347A5">
        <w:t xml:space="preserve"> </w:t>
      </w:r>
      <w:r w:rsidR="00291C7C">
        <w:t>:</w:t>
      </w:r>
      <w:proofErr w:type="gramEnd"/>
      <w:r w:rsidR="00291C7C">
        <w:t xml:space="preserve"> </w:t>
      </w:r>
      <w:r>
        <w:t>_______________________________________________</w:t>
      </w:r>
      <w:r w:rsidR="001347A5">
        <w:t>____________</w:t>
      </w:r>
    </w:p>
    <w:p w:rsidR="00937756" w:rsidRDefault="00937756" w:rsidP="00937756">
      <w:pPr>
        <w:spacing w:line="480" w:lineRule="auto"/>
      </w:pPr>
      <w:r>
        <w:t>Nome</w:t>
      </w:r>
      <w:r w:rsidR="00291C7C">
        <w:t xml:space="preserve"> </w:t>
      </w:r>
      <w:proofErr w:type="gramStart"/>
      <w:r w:rsidR="00291C7C">
        <w:t>partecipante</w:t>
      </w:r>
      <w:r w:rsidR="001347A5">
        <w:t xml:space="preserve"> </w:t>
      </w:r>
      <w:r>
        <w:t>:</w:t>
      </w:r>
      <w:proofErr w:type="gramEnd"/>
      <w:r>
        <w:t xml:space="preserve"> ___________________________________________________________</w:t>
      </w:r>
      <w:bookmarkEnd w:id="1"/>
      <w:r w:rsidR="001347A5">
        <w:t>___</w:t>
      </w:r>
    </w:p>
    <w:p w:rsidR="001347A5" w:rsidRDefault="001347A5" w:rsidP="00937756">
      <w:pPr>
        <w:spacing w:line="480" w:lineRule="auto"/>
      </w:pPr>
      <w:bookmarkStart w:id="2" w:name="_Hlk13732662"/>
      <w:r>
        <w:t xml:space="preserve">Indirizzo </w:t>
      </w:r>
      <w:proofErr w:type="gramStart"/>
      <w:r>
        <w:t>mail :</w:t>
      </w:r>
      <w:proofErr w:type="gramEnd"/>
      <w:r>
        <w:t xml:space="preserve"> ___________________________________________________________________</w:t>
      </w:r>
    </w:p>
    <w:bookmarkEnd w:id="2"/>
    <w:p w:rsidR="001347A5" w:rsidRDefault="001347A5" w:rsidP="001347A5">
      <w:pPr>
        <w:spacing w:line="480" w:lineRule="auto"/>
      </w:pPr>
      <w:r>
        <w:t>Cognome partecipante: ____________________________________________________________</w:t>
      </w:r>
    </w:p>
    <w:p w:rsidR="001347A5" w:rsidRDefault="001347A5" w:rsidP="001347A5">
      <w:pPr>
        <w:spacing w:line="480" w:lineRule="auto"/>
      </w:pPr>
      <w:r>
        <w:t xml:space="preserve">Nome </w:t>
      </w:r>
      <w:proofErr w:type="gramStart"/>
      <w:r>
        <w:t>partecipante :</w:t>
      </w:r>
      <w:proofErr w:type="gramEnd"/>
      <w:r>
        <w:t xml:space="preserve"> ______________________________________________________________</w:t>
      </w:r>
    </w:p>
    <w:p w:rsidR="001347A5" w:rsidRDefault="001347A5" w:rsidP="001347A5">
      <w:pPr>
        <w:spacing w:line="480" w:lineRule="auto"/>
      </w:pPr>
      <w:r>
        <w:t xml:space="preserve">Indirizzo </w:t>
      </w:r>
      <w:proofErr w:type="gramStart"/>
      <w:r>
        <w:t>mail :</w:t>
      </w:r>
      <w:proofErr w:type="gramEnd"/>
      <w:r>
        <w:t xml:space="preserve"> ___________________________________________________________________</w:t>
      </w:r>
    </w:p>
    <w:p w:rsidR="001347A5" w:rsidRDefault="001347A5" w:rsidP="001347A5">
      <w:pPr>
        <w:spacing w:line="480" w:lineRule="auto"/>
        <w:jc w:val="center"/>
        <w:rPr>
          <w:b/>
          <w:bCs/>
        </w:rPr>
      </w:pPr>
    </w:p>
    <w:p w:rsidR="001347A5" w:rsidRDefault="001347A5" w:rsidP="001347A5">
      <w:pPr>
        <w:spacing w:line="480" w:lineRule="auto"/>
        <w:jc w:val="center"/>
        <w:rPr>
          <w:b/>
          <w:bCs/>
        </w:rPr>
      </w:pPr>
      <w:r w:rsidRPr="001347A5">
        <w:rPr>
          <w:b/>
          <w:bCs/>
        </w:rPr>
        <w:t>Dati per intestazione della fattura/ricevuta</w:t>
      </w:r>
    </w:p>
    <w:p w:rsidR="001347A5" w:rsidRDefault="001347A5" w:rsidP="00937756">
      <w:pPr>
        <w:spacing w:line="480" w:lineRule="auto"/>
      </w:pPr>
      <w:r>
        <w:t>Nome e Cognome partecipante o denominazione aziendale: _______________________________</w:t>
      </w:r>
    </w:p>
    <w:p w:rsidR="001347A5" w:rsidRDefault="001347A5" w:rsidP="00937756">
      <w:pPr>
        <w:spacing w:line="480" w:lineRule="auto"/>
      </w:pPr>
      <w:proofErr w:type="gramStart"/>
      <w:r>
        <w:t>Indirizzo :</w:t>
      </w:r>
      <w:proofErr w:type="gramEnd"/>
      <w:r>
        <w:t>_______________________________________________________________________</w:t>
      </w:r>
    </w:p>
    <w:p w:rsidR="001347A5" w:rsidRDefault="001347A5" w:rsidP="00937756">
      <w:pPr>
        <w:spacing w:line="480" w:lineRule="auto"/>
      </w:pPr>
      <w:r>
        <w:t xml:space="preserve">Indirizzo </w:t>
      </w:r>
      <w:proofErr w:type="gramStart"/>
      <w:r>
        <w:t>PEC :</w:t>
      </w:r>
      <w:proofErr w:type="gramEnd"/>
      <w:r>
        <w:t>___________________________________________________________________</w:t>
      </w:r>
      <w:r w:rsidR="00937756">
        <w:t xml:space="preserve"> </w:t>
      </w:r>
    </w:p>
    <w:p w:rsidR="00937756" w:rsidRDefault="001347A5" w:rsidP="00937756">
      <w:pPr>
        <w:spacing w:line="480" w:lineRule="auto"/>
      </w:pPr>
      <w:r>
        <w:t xml:space="preserve">Codice SDI: </w:t>
      </w:r>
      <w:r w:rsidR="00937756">
        <w:tab/>
        <w:t>___________________________________________________________</w:t>
      </w:r>
      <w:r>
        <w:t>_________</w:t>
      </w:r>
    </w:p>
    <w:p w:rsidR="001347A5" w:rsidRDefault="001347A5" w:rsidP="00937756">
      <w:pPr>
        <w:spacing w:line="480" w:lineRule="auto"/>
      </w:pPr>
      <w:r>
        <w:t xml:space="preserve">Partita Iva o Codice Fiscale </w:t>
      </w:r>
      <w:proofErr w:type="gramStart"/>
      <w:r>
        <w:t>partecipante :</w:t>
      </w:r>
      <w:proofErr w:type="gramEnd"/>
      <w:r>
        <w:t>_____________________________________________</w:t>
      </w:r>
    </w:p>
    <w:p w:rsidR="000763B1" w:rsidRDefault="000763B1" w:rsidP="001347A5">
      <w:pPr>
        <w:tabs>
          <w:tab w:val="left" w:leader="underscore" w:pos="3969"/>
          <w:tab w:val="left" w:pos="4536"/>
          <w:tab w:val="left" w:pos="5387"/>
        </w:tabs>
        <w:spacing w:before="240" w:after="240" w:line="48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8777"/>
      </w:tblGrid>
      <w:tr w:rsidR="00937756" w:rsidTr="00780E63">
        <w:tc>
          <w:tcPr>
            <w:tcW w:w="5000" w:type="pct"/>
          </w:tcPr>
          <w:p w:rsidR="00937756" w:rsidRDefault="00937756" w:rsidP="00780E63">
            <w:pPr>
              <w:pStyle w:val="Privacy"/>
              <w:ind w:left="0"/>
              <w:jc w:val="center"/>
              <w:rPr>
                <w:b/>
                <w:szCs w:val="20"/>
              </w:rPr>
            </w:pPr>
            <w:r>
              <w:rPr>
                <w:b/>
                <w:szCs w:val="20"/>
              </w:rPr>
              <w:lastRenderedPageBreak/>
              <w:t>Informativa ai sensi dell’art. 13 Reg. UE 2016/679</w:t>
            </w:r>
          </w:p>
          <w:p w:rsidR="00937756" w:rsidRDefault="00937756" w:rsidP="00780E63">
            <w:pPr>
              <w:pStyle w:val="Privacy"/>
              <w:rPr>
                <w:sz w:val="18"/>
                <w:szCs w:val="18"/>
              </w:rPr>
            </w:pPr>
            <w:r>
              <w:rPr>
                <w:sz w:val="18"/>
                <w:szCs w:val="18"/>
              </w:rPr>
              <w:t xml:space="preserve">La informiamo che i dati personali da lei forniti saranno trattati nel rispetto dei principi di liceità, correttezza e trasparenza previsti dal Reg. UE 2016/679. Il trattamento, eseguito con modalità manuali ed informatiche da personale autorizzato da Assindustria Consulting srl, avverrà esclusivamente per la gestione della sua partecipazione all’evento (trattamento per l’esecuzione di un contratto di cui l’interessato è parte) e per documentazione interna dell’attività svolta (legittimo interesse del Titolare) ed i suoi dati non verranno comunicati a terzi, salvo il personale di Confindustria Marche Nord – sede territoriale di Pesaro Urbino. </w:t>
            </w:r>
          </w:p>
          <w:p w:rsidR="00937756" w:rsidRDefault="00937756" w:rsidP="00780E63">
            <w:pPr>
              <w:pStyle w:val="Privacy"/>
              <w:rPr>
                <w:sz w:val="18"/>
                <w:szCs w:val="18"/>
              </w:rPr>
            </w:pPr>
            <w:r>
              <w:rPr>
                <w:sz w:val="18"/>
                <w:szCs w:val="18"/>
              </w:rPr>
              <w:t>Il conferimento dei dati è obbligatorio per consentire la sua partecipazione all’evento. I dati verranno conservati per il periodo di tempo necessario a gestire tale partecipazione e documentare l’attività di Assindustria Consulting srl, pari a 5 anni. Lei comunque potrà in qualsiasi momento esercitare il diritto di accedere ai suoi dati, richiederne le rettifica o la cancellazione ai sensi degli artt. 15 e ss. del Reg. UE 2016/679.</w:t>
            </w:r>
          </w:p>
          <w:p w:rsidR="00937756" w:rsidRPr="003D271A" w:rsidRDefault="00937756" w:rsidP="00780E63">
            <w:pPr>
              <w:pStyle w:val="Privacy"/>
              <w:rPr>
                <w:sz w:val="18"/>
                <w:szCs w:val="18"/>
              </w:rPr>
            </w:pPr>
            <w:r>
              <w:rPr>
                <w:sz w:val="18"/>
                <w:szCs w:val="18"/>
              </w:rPr>
              <w:t>Titolare del trattamento è Assindustria Consulting srl, con sede a Pesaro, via Curiel, 35 - 61121 Pesaro (</w:t>
            </w:r>
            <w:hyperlink r:id="rId9" w:history="1">
              <w:r w:rsidRPr="00D95798">
                <w:rPr>
                  <w:rStyle w:val="Collegamentoipertestuale"/>
                  <w:sz w:val="18"/>
                  <w:szCs w:val="18"/>
                </w:rPr>
                <w:t>m.ricci@assindustriaconsulting.it</w:t>
              </w:r>
            </w:hyperlink>
            <w:r>
              <w:rPr>
                <w:sz w:val="18"/>
                <w:szCs w:val="18"/>
              </w:rPr>
              <w:t>).</w:t>
            </w:r>
          </w:p>
        </w:tc>
      </w:tr>
    </w:tbl>
    <w:p w:rsidR="00011635" w:rsidRPr="009E4538" w:rsidRDefault="00011635" w:rsidP="00834AD7">
      <w:pPr>
        <w:tabs>
          <w:tab w:val="left" w:pos="8505"/>
        </w:tabs>
        <w:spacing w:line="480" w:lineRule="auto"/>
      </w:pPr>
    </w:p>
    <w:sectPr w:rsidR="00011635" w:rsidRPr="009E4538" w:rsidSect="00764800">
      <w:headerReference w:type="default" r:id="rId10"/>
      <w:footerReference w:type="default" r:id="rId11"/>
      <w:pgSz w:w="11906" w:h="16838" w:code="9"/>
      <w:pgMar w:top="2548" w:right="1134" w:bottom="2268" w:left="1985" w:header="102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58" w:rsidRDefault="00295258">
      <w:r>
        <w:separator/>
      </w:r>
    </w:p>
  </w:endnote>
  <w:endnote w:type="continuationSeparator" w:id="0">
    <w:p w:rsidR="00295258" w:rsidRDefault="0029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dnya">
    <w:panose1 w:val="00000400000000000000"/>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56" w:rsidRPr="00937756" w:rsidRDefault="00937756" w:rsidP="00937756">
    <w:pPr>
      <w:pStyle w:val="Pidipagina"/>
      <w:rPr>
        <w:b/>
        <w:bCs/>
        <w:color w:val="3B3838"/>
      </w:rPr>
    </w:pPr>
    <w:proofErr w:type="spellStart"/>
    <w:r w:rsidRPr="00937756">
      <w:rPr>
        <w:b/>
        <w:bCs/>
        <w:color w:val="3B3838"/>
      </w:rPr>
      <w:t>Rev</w:t>
    </w:r>
    <w:proofErr w:type="spellEnd"/>
    <w:r w:rsidRPr="00937756">
      <w:rPr>
        <w:b/>
        <w:bCs/>
        <w:color w:val="3B3838"/>
      </w:rPr>
      <w:t xml:space="preserve"> 00 del 30/07/2018</w:t>
    </w:r>
  </w:p>
  <w:p w:rsidR="00937756" w:rsidRPr="00937756" w:rsidRDefault="00937756" w:rsidP="00937756">
    <w:pPr>
      <w:pStyle w:val="Pidipagina"/>
      <w:rPr>
        <w:b/>
        <w:bCs/>
        <w:color w:val="3B3838"/>
      </w:rPr>
    </w:pPr>
  </w:p>
  <w:p w:rsidR="00937756" w:rsidRPr="00937756" w:rsidRDefault="007C4F8B" w:rsidP="00937756">
    <w:pPr>
      <w:pStyle w:val="Pidipagina"/>
      <w:rPr>
        <w:b/>
        <w:bCs/>
        <w:color w:val="3B3838"/>
      </w:rPr>
    </w:pPr>
    <w:r>
      <w:rPr>
        <w:noProof/>
      </w:rPr>
      <w:drawing>
        <wp:anchor distT="0" distB="0" distL="114300" distR="114300" simplePos="0" relativeHeight="251658240" behindDoc="1" locked="0" layoutInCell="1" allowOverlap="1">
          <wp:simplePos x="0" y="0"/>
          <wp:positionH relativeFrom="column">
            <wp:posOffset>5193030</wp:posOffset>
          </wp:positionH>
          <wp:positionV relativeFrom="paragraph">
            <wp:posOffset>-225425</wp:posOffset>
          </wp:positionV>
          <wp:extent cx="714375" cy="684530"/>
          <wp:effectExtent l="0" t="0" r="0" b="0"/>
          <wp:wrapNone/>
          <wp:docPr id="4" name="Immagine 11" descr="ISO_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ISO_9001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4530"/>
                  </a:xfrm>
                  <a:prstGeom prst="rect">
                    <a:avLst/>
                  </a:prstGeom>
                  <a:noFill/>
                </pic:spPr>
              </pic:pic>
            </a:graphicData>
          </a:graphic>
          <wp14:sizeRelH relativeFrom="page">
            <wp14:pctWidth>0</wp14:pctWidth>
          </wp14:sizeRelH>
          <wp14:sizeRelV relativeFrom="page">
            <wp14:pctHeight>0</wp14:pctHeight>
          </wp14:sizeRelV>
        </wp:anchor>
      </w:drawing>
    </w:r>
    <w:r w:rsidR="00937756" w:rsidRPr="00937756">
      <w:rPr>
        <w:b/>
        <w:bCs/>
        <w:color w:val="3B3838"/>
      </w:rPr>
      <w:t>Assindustria Consulting Srl</w:t>
    </w:r>
  </w:p>
  <w:p w:rsidR="00937756" w:rsidRPr="00937756" w:rsidRDefault="00937756" w:rsidP="00937756">
    <w:pPr>
      <w:pStyle w:val="Pidipagina"/>
      <w:rPr>
        <w:color w:val="3B3838"/>
      </w:rPr>
    </w:pPr>
    <w:r w:rsidRPr="00937756">
      <w:rPr>
        <w:color w:val="3B3838"/>
      </w:rPr>
      <w:t>Società unipersonale – dominata da Confindustria Pesaro Urbino</w:t>
    </w:r>
  </w:p>
  <w:p w:rsidR="00937756" w:rsidRPr="00937756" w:rsidRDefault="00937756" w:rsidP="00937756">
    <w:pPr>
      <w:pStyle w:val="Pidipagina"/>
      <w:rPr>
        <w:color w:val="3B3838"/>
      </w:rPr>
    </w:pPr>
    <w:r w:rsidRPr="00937756">
      <w:rPr>
        <w:color w:val="3B3838"/>
      </w:rPr>
      <w:t xml:space="preserve">61121 Pesaro – Via Curiel, 35 – tel. 0721.383.246 </w:t>
    </w:r>
    <w:proofErr w:type="spellStart"/>
    <w:r w:rsidRPr="00937756">
      <w:rPr>
        <w:color w:val="3B3838"/>
      </w:rPr>
      <w:t>r.a.</w:t>
    </w:r>
    <w:proofErr w:type="spellEnd"/>
    <w:r w:rsidRPr="00937756">
      <w:rPr>
        <w:color w:val="3B3838"/>
      </w:rPr>
      <w:t xml:space="preserve"> – fax 0721.383.241</w:t>
    </w:r>
  </w:p>
  <w:p w:rsidR="00937756" w:rsidRPr="00937756" w:rsidRDefault="00C81B1A" w:rsidP="00937756">
    <w:pPr>
      <w:pStyle w:val="Pidipagina"/>
      <w:rPr>
        <w:color w:val="3B3838"/>
      </w:rPr>
    </w:pPr>
    <w:r w:rsidRPr="00C81B1A">
      <w:rPr>
        <w:color w:val="3B3838"/>
      </w:rPr>
      <w:t>www.confindustriamarchenord.it</w:t>
    </w:r>
    <w:r>
      <w:rPr>
        <w:color w:val="3B3838"/>
      </w:rPr>
      <w:t xml:space="preserve"> – e-mail: </w:t>
    </w:r>
    <w:r w:rsidR="00937756" w:rsidRPr="00937756">
      <w:rPr>
        <w:color w:val="3B3838"/>
      </w:rPr>
      <w:t>info@assindustriaconsulting.it</w:t>
    </w:r>
  </w:p>
  <w:p w:rsidR="00937756" w:rsidRPr="009A0AA8" w:rsidRDefault="00937756" w:rsidP="00937756">
    <w:pPr>
      <w:pStyle w:val="Pidipagina"/>
    </w:pPr>
  </w:p>
  <w:p w:rsidR="00452CF4" w:rsidRPr="00937756" w:rsidRDefault="00452CF4" w:rsidP="009377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58" w:rsidRDefault="00295258">
      <w:r>
        <w:separator/>
      </w:r>
    </w:p>
  </w:footnote>
  <w:footnote w:type="continuationSeparator" w:id="0">
    <w:p w:rsidR="00295258" w:rsidRDefault="0029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DB" w:rsidRDefault="007C4F8B" w:rsidP="00177C21">
    <w:pPr>
      <w:pStyle w:val="Intestazione"/>
      <w:ind w:left="-737"/>
    </w:pPr>
    <w:r>
      <w:rPr>
        <w:noProof/>
      </w:rPr>
      <w:drawing>
        <wp:anchor distT="0" distB="0" distL="114300" distR="114300" simplePos="0" relativeHeight="251657216" behindDoc="0" locked="1" layoutInCell="1" allowOverlap="0">
          <wp:simplePos x="0" y="0"/>
          <wp:positionH relativeFrom="page">
            <wp:posOffset>159385</wp:posOffset>
          </wp:positionH>
          <wp:positionV relativeFrom="page">
            <wp:posOffset>158750</wp:posOffset>
          </wp:positionV>
          <wp:extent cx="1796415" cy="1100455"/>
          <wp:effectExtent l="0" t="0" r="0" b="0"/>
          <wp:wrapSquare wrapText="bothSides"/>
          <wp:docPr id="3" name="Immagine 3" descr="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1100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61FB"/>
    <w:multiLevelType w:val="hybridMultilevel"/>
    <w:tmpl w:val="3B80F2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9B1F89"/>
    <w:multiLevelType w:val="hybridMultilevel"/>
    <w:tmpl w:val="1C52F760"/>
    <w:lvl w:ilvl="0" w:tplc="21866F3A">
      <w:start w:val="1"/>
      <w:numFmt w:val="bullet"/>
      <w:lvlText w:val=""/>
      <w:lvlJc w:val="left"/>
      <w:pPr>
        <w:tabs>
          <w:tab w:val="num" w:pos="397"/>
        </w:tabs>
        <w:ind w:left="397" w:hanging="284"/>
      </w:pPr>
      <w:rPr>
        <w:rFonts w:ascii="Symbol" w:hAnsi="Symbol" w:hint="default"/>
        <w:color w:val="auto"/>
        <w:sz w:val="20"/>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1FD021E8"/>
    <w:multiLevelType w:val="hybridMultilevel"/>
    <w:tmpl w:val="08E6D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685ED0"/>
    <w:multiLevelType w:val="multilevel"/>
    <w:tmpl w:val="75500BEC"/>
    <w:lvl w:ilvl="0">
      <w:start w:val="1"/>
      <w:numFmt w:val="bullet"/>
      <w:lvlText w:val=""/>
      <w:lvlJc w:val="left"/>
      <w:pPr>
        <w:tabs>
          <w:tab w:val="num" w:pos="397"/>
        </w:tabs>
        <w:ind w:left="397" w:hanging="284"/>
      </w:pPr>
      <w:rPr>
        <w:rFonts w:ascii="Symbol" w:hAnsi="Symbol" w:hint="default"/>
        <w:color w:val="008CB6"/>
        <w:sz w:val="20"/>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52764F7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DF5395"/>
    <w:multiLevelType w:val="hybridMultilevel"/>
    <w:tmpl w:val="08B682FE"/>
    <w:lvl w:ilvl="0" w:tplc="AA8E8510">
      <w:start w:val="1"/>
      <w:numFmt w:val="bullet"/>
      <w:lvlText w:val=""/>
      <w:lvlJc w:val="left"/>
      <w:pPr>
        <w:tabs>
          <w:tab w:val="num" w:pos="284"/>
        </w:tabs>
        <w:ind w:left="284" w:hanging="284"/>
      </w:pPr>
      <w:rPr>
        <w:rFonts w:ascii="Symbol" w:hAnsi="Symbol" w:hint="default"/>
        <w:color w:val="008CB6"/>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D4FC3"/>
    <w:multiLevelType w:val="hybridMultilevel"/>
    <w:tmpl w:val="75500BEC"/>
    <w:lvl w:ilvl="0" w:tplc="AA8E8510">
      <w:start w:val="1"/>
      <w:numFmt w:val="bullet"/>
      <w:lvlText w:val=""/>
      <w:lvlJc w:val="left"/>
      <w:pPr>
        <w:tabs>
          <w:tab w:val="num" w:pos="397"/>
        </w:tabs>
        <w:ind w:left="397" w:hanging="284"/>
      </w:pPr>
      <w:rPr>
        <w:rFonts w:ascii="Symbol" w:hAnsi="Symbol" w:hint="default"/>
        <w:color w:val="008CB6"/>
        <w:sz w:val="20"/>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79EB0062"/>
    <w:multiLevelType w:val="hybridMultilevel"/>
    <w:tmpl w:val="A282F312"/>
    <w:lvl w:ilvl="0" w:tplc="96F84F90">
      <w:start w:val="1"/>
      <w:numFmt w:val="bullet"/>
      <w:lvlText w:val="•"/>
      <w:lvlJc w:val="left"/>
      <w:pPr>
        <w:tabs>
          <w:tab w:val="num" w:pos="720"/>
        </w:tabs>
        <w:ind w:left="720" w:hanging="360"/>
      </w:pPr>
      <w:rPr>
        <w:rFonts w:ascii="Arial" w:hAnsi="Arial" w:hint="default"/>
      </w:rPr>
    </w:lvl>
    <w:lvl w:ilvl="1" w:tplc="BAB0A034" w:tentative="1">
      <w:start w:val="1"/>
      <w:numFmt w:val="bullet"/>
      <w:lvlText w:val="•"/>
      <w:lvlJc w:val="left"/>
      <w:pPr>
        <w:tabs>
          <w:tab w:val="num" w:pos="1440"/>
        </w:tabs>
        <w:ind w:left="1440" w:hanging="360"/>
      </w:pPr>
      <w:rPr>
        <w:rFonts w:ascii="Arial" w:hAnsi="Arial" w:hint="default"/>
      </w:rPr>
    </w:lvl>
    <w:lvl w:ilvl="2" w:tplc="5EA08B58" w:tentative="1">
      <w:start w:val="1"/>
      <w:numFmt w:val="bullet"/>
      <w:lvlText w:val="•"/>
      <w:lvlJc w:val="left"/>
      <w:pPr>
        <w:tabs>
          <w:tab w:val="num" w:pos="2160"/>
        </w:tabs>
        <w:ind w:left="2160" w:hanging="360"/>
      </w:pPr>
      <w:rPr>
        <w:rFonts w:ascii="Arial" w:hAnsi="Arial" w:hint="default"/>
      </w:rPr>
    </w:lvl>
    <w:lvl w:ilvl="3" w:tplc="1828F9C8" w:tentative="1">
      <w:start w:val="1"/>
      <w:numFmt w:val="bullet"/>
      <w:lvlText w:val="•"/>
      <w:lvlJc w:val="left"/>
      <w:pPr>
        <w:tabs>
          <w:tab w:val="num" w:pos="2880"/>
        </w:tabs>
        <w:ind w:left="2880" w:hanging="360"/>
      </w:pPr>
      <w:rPr>
        <w:rFonts w:ascii="Arial" w:hAnsi="Arial" w:hint="default"/>
      </w:rPr>
    </w:lvl>
    <w:lvl w:ilvl="4" w:tplc="0FD26132" w:tentative="1">
      <w:start w:val="1"/>
      <w:numFmt w:val="bullet"/>
      <w:lvlText w:val="•"/>
      <w:lvlJc w:val="left"/>
      <w:pPr>
        <w:tabs>
          <w:tab w:val="num" w:pos="3600"/>
        </w:tabs>
        <w:ind w:left="3600" w:hanging="360"/>
      </w:pPr>
      <w:rPr>
        <w:rFonts w:ascii="Arial" w:hAnsi="Arial" w:hint="default"/>
      </w:rPr>
    </w:lvl>
    <w:lvl w:ilvl="5" w:tplc="57BE9ECC" w:tentative="1">
      <w:start w:val="1"/>
      <w:numFmt w:val="bullet"/>
      <w:lvlText w:val="•"/>
      <w:lvlJc w:val="left"/>
      <w:pPr>
        <w:tabs>
          <w:tab w:val="num" w:pos="4320"/>
        </w:tabs>
        <w:ind w:left="4320" w:hanging="360"/>
      </w:pPr>
      <w:rPr>
        <w:rFonts w:ascii="Arial" w:hAnsi="Arial" w:hint="default"/>
      </w:rPr>
    </w:lvl>
    <w:lvl w:ilvl="6" w:tplc="9DA2FA7C" w:tentative="1">
      <w:start w:val="1"/>
      <w:numFmt w:val="bullet"/>
      <w:lvlText w:val="•"/>
      <w:lvlJc w:val="left"/>
      <w:pPr>
        <w:tabs>
          <w:tab w:val="num" w:pos="5040"/>
        </w:tabs>
        <w:ind w:left="5040" w:hanging="360"/>
      </w:pPr>
      <w:rPr>
        <w:rFonts w:ascii="Arial" w:hAnsi="Arial" w:hint="default"/>
      </w:rPr>
    </w:lvl>
    <w:lvl w:ilvl="7" w:tplc="FAD41E62" w:tentative="1">
      <w:start w:val="1"/>
      <w:numFmt w:val="bullet"/>
      <w:lvlText w:val="•"/>
      <w:lvlJc w:val="left"/>
      <w:pPr>
        <w:tabs>
          <w:tab w:val="num" w:pos="5760"/>
        </w:tabs>
        <w:ind w:left="5760" w:hanging="360"/>
      </w:pPr>
      <w:rPr>
        <w:rFonts w:ascii="Arial" w:hAnsi="Arial" w:hint="default"/>
      </w:rPr>
    </w:lvl>
    <w:lvl w:ilvl="8" w:tplc="F21801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E4652C"/>
    <w:multiLevelType w:val="singleLevel"/>
    <w:tmpl w:val="4216999A"/>
    <w:lvl w:ilvl="0">
      <w:start w:val="22"/>
      <w:numFmt w:val="bullet"/>
      <w:lvlText w:val=""/>
      <w:lvlJc w:val="left"/>
      <w:pPr>
        <w:tabs>
          <w:tab w:val="num" w:pos="3405"/>
        </w:tabs>
        <w:ind w:left="3405" w:hanging="570"/>
      </w:pPr>
      <w:rPr>
        <w:rFonts w:ascii="Wingdings" w:hAnsi="Wingdings" w:hint="default"/>
      </w:rPr>
    </w:lvl>
  </w:abstractNum>
  <w:num w:numId="1">
    <w:abstractNumId w:val="8"/>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D7"/>
    <w:rsid w:val="0000329E"/>
    <w:rsid w:val="00003584"/>
    <w:rsid w:val="00011635"/>
    <w:rsid w:val="00014999"/>
    <w:rsid w:val="00020CA6"/>
    <w:rsid w:val="00020DB3"/>
    <w:rsid w:val="00075DDE"/>
    <w:rsid w:val="000763B1"/>
    <w:rsid w:val="000C6729"/>
    <w:rsid w:val="000C6FBD"/>
    <w:rsid w:val="000D2496"/>
    <w:rsid w:val="000D42DB"/>
    <w:rsid w:val="000F4E81"/>
    <w:rsid w:val="000F7F6F"/>
    <w:rsid w:val="0010346A"/>
    <w:rsid w:val="0011272D"/>
    <w:rsid w:val="00116590"/>
    <w:rsid w:val="001273FF"/>
    <w:rsid w:val="001347A5"/>
    <w:rsid w:val="0015365B"/>
    <w:rsid w:val="00161A48"/>
    <w:rsid w:val="001665EF"/>
    <w:rsid w:val="0017430D"/>
    <w:rsid w:val="00174ED7"/>
    <w:rsid w:val="00177C21"/>
    <w:rsid w:val="00180916"/>
    <w:rsid w:val="001957E4"/>
    <w:rsid w:val="001A3882"/>
    <w:rsid w:val="001B7968"/>
    <w:rsid w:val="001E2CC3"/>
    <w:rsid w:val="002206D8"/>
    <w:rsid w:val="00223ED0"/>
    <w:rsid w:val="00291C7C"/>
    <w:rsid w:val="00291EC1"/>
    <w:rsid w:val="00295258"/>
    <w:rsid w:val="002E2EDA"/>
    <w:rsid w:val="00301037"/>
    <w:rsid w:val="00314FBB"/>
    <w:rsid w:val="003370D6"/>
    <w:rsid w:val="00340C30"/>
    <w:rsid w:val="003A0F62"/>
    <w:rsid w:val="003A5A9D"/>
    <w:rsid w:val="003B58D2"/>
    <w:rsid w:val="0040591B"/>
    <w:rsid w:val="00434BFB"/>
    <w:rsid w:val="00452CF4"/>
    <w:rsid w:val="004542A9"/>
    <w:rsid w:val="004658CF"/>
    <w:rsid w:val="00466C60"/>
    <w:rsid w:val="004866B6"/>
    <w:rsid w:val="004952FA"/>
    <w:rsid w:val="004A0DCF"/>
    <w:rsid w:val="004C54D6"/>
    <w:rsid w:val="00501272"/>
    <w:rsid w:val="005209FD"/>
    <w:rsid w:val="00597259"/>
    <w:rsid w:val="005B2BC7"/>
    <w:rsid w:val="005F1633"/>
    <w:rsid w:val="005F2057"/>
    <w:rsid w:val="00606979"/>
    <w:rsid w:val="00635FAB"/>
    <w:rsid w:val="0064210A"/>
    <w:rsid w:val="00665A6B"/>
    <w:rsid w:val="00672498"/>
    <w:rsid w:val="00692440"/>
    <w:rsid w:val="006A4FE7"/>
    <w:rsid w:val="006B635E"/>
    <w:rsid w:val="006D0E3E"/>
    <w:rsid w:val="006E5479"/>
    <w:rsid w:val="00703DBB"/>
    <w:rsid w:val="00707037"/>
    <w:rsid w:val="007309CE"/>
    <w:rsid w:val="007450B0"/>
    <w:rsid w:val="007550DB"/>
    <w:rsid w:val="00764800"/>
    <w:rsid w:val="00764F41"/>
    <w:rsid w:val="00780E63"/>
    <w:rsid w:val="007B7675"/>
    <w:rsid w:val="007C4B47"/>
    <w:rsid w:val="007C4F8B"/>
    <w:rsid w:val="007E2127"/>
    <w:rsid w:val="007F0739"/>
    <w:rsid w:val="007F2C5E"/>
    <w:rsid w:val="00824910"/>
    <w:rsid w:val="00834AD7"/>
    <w:rsid w:val="00860DF2"/>
    <w:rsid w:val="00883A99"/>
    <w:rsid w:val="008D399A"/>
    <w:rsid w:val="00907567"/>
    <w:rsid w:val="009272B1"/>
    <w:rsid w:val="0093212F"/>
    <w:rsid w:val="00937756"/>
    <w:rsid w:val="009409FA"/>
    <w:rsid w:val="009A5760"/>
    <w:rsid w:val="009D2EAE"/>
    <w:rsid w:val="009E4538"/>
    <w:rsid w:val="00A11078"/>
    <w:rsid w:val="00A40690"/>
    <w:rsid w:val="00A46B33"/>
    <w:rsid w:val="00A508E1"/>
    <w:rsid w:val="00A96BB4"/>
    <w:rsid w:val="00AF16CC"/>
    <w:rsid w:val="00B1064E"/>
    <w:rsid w:val="00B12C13"/>
    <w:rsid w:val="00B2207B"/>
    <w:rsid w:val="00B52DF8"/>
    <w:rsid w:val="00B54F92"/>
    <w:rsid w:val="00B70031"/>
    <w:rsid w:val="00B9552C"/>
    <w:rsid w:val="00BA61F7"/>
    <w:rsid w:val="00BA7097"/>
    <w:rsid w:val="00BB4739"/>
    <w:rsid w:val="00BD2686"/>
    <w:rsid w:val="00BF2CBF"/>
    <w:rsid w:val="00C1582D"/>
    <w:rsid w:val="00C278A3"/>
    <w:rsid w:val="00C56721"/>
    <w:rsid w:val="00C81B1A"/>
    <w:rsid w:val="00C92C9C"/>
    <w:rsid w:val="00CB00CE"/>
    <w:rsid w:val="00D20D08"/>
    <w:rsid w:val="00D4192B"/>
    <w:rsid w:val="00D7244A"/>
    <w:rsid w:val="00D7647F"/>
    <w:rsid w:val="00D924A7"/>
    <w:rsid w:val="00DB561F"/>
    <w:rsid w:val="00DD7404"/>
    <w:rsid w:val="00E1015D"/>
    <w:rsid w:val="00E21C02"/>
    <w:rsid w:val="00E5127A"/>
    <w:rsid w:val="00E55459"/>
    <w:rsid w:val="00EA04A7"/>
    <w:rsid w:val="00EA16FD"/>
    <w:rsid w:val="00EA23F0"/>
    <w:rsid w:val="00EA562C"/>
    <w:rsid w:val="00EA5DE5"/>
    <w:rsid w:val="00EC14B1"/>
    <w:rsid w:val="00ED1311"/>
    <w:rsid w:val="00ED1D0C"/>
    <w:rsid w:val="00EE7B2F"/>
    <w:rsid w:val="00EF4266"/>
    <w:rsid w:val="00F24A05"/>
    <w:rsid w:val="00F343B7"/>
    <w:rsid w:val="00F42EC7"/>
    <w:rsid w:val="00FC1462"/>
    <w:rsid w:val="00FD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7A23C"/>
  <w15:chartTrackingRefBased/>
  <w15:docId w15:val="{FA06F87C-3D34-4757-A7D0-CFEE7DCB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5A9D"/>
    <w:pPr>
      <w:tabs>
        <w:tab w:val="left" w:pos="1134"/>
        <w:tab w:val="left" w:leader="underscore" w:pos="8789"/>
      </w:tabs>
      <w:spacing w:after="120"/>
      <w:jc w:val="both"/>
    </w:pPr>
    <w:rPr>
      <w:rFonts w:ascii="Arial" w:hAnsi="Arial"/>
      <w:szCs w:val="24"/>
    </w:rPr>
  </w:style>
  <w:style w:type="paragraph" w:styleId="Titolo1">
    <w:name w:val="heading 1"/>
    <w:basedOn w:val="Normale"/>
    <w:next w:val="Normale"/>
    <w:qFormat/>
    <w:rsid w:val="003A5A9D"/>
    <w:pPr>
      <w:keepNext/>
      <w:spacing w:before="120" w:after="0"/>
      <w:jc w:val="center"/>
      <w:outlineLvl w:val="0"/>
    </w:pPr>
    <w:rPr>
      <w:rFonts w:cs="Sendnya"/>
      <w:b/>
      <w:bCs/>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1037"/>
    <w:pPr>
      <w:tabs>
        <w:tab w:val="center" w:pos="4819"/>
        <w:tab w:val="right" w:pos="9638"/>
      </w:tabs>
      <w:spacing w:after="0"/>
    </w:pPr>
  </w:style>
  <w:style w:type="paragraph" w:styleId="Pidipagina">
    <w:name w:val="footer"/>
    <w:basedOn w:val="Normale"/>
    <w:rsid w:val="00C278A3"/>
    <w:pPr>
      <w:tabs>
        <w:tab w:val="center" w:pos="4819"/>
        <w:tab w:val="right" w:pos="9638"/>
      </w:tabs>
      <w:spacing w:after="0"/>
      <w:jc w:val="left"/>
    </w:pPr>
    <w:rPr>
      <w:color w:val="0C2577"/>
      <w:sz w:val="14"/>
    </w:rPr>
  </w:style>
  <w:style w:type="paragraph" w:customStyle="1" w:styleId="Oggetto">
    <w:name w:val="Oggetto"/>
    <w:basedOn w:val="Normale"/>
    <w:next w:val="Normale"/>
    <w:rsid w:val="003A5A9D"/>
    <w:pPr>
      <w:spacing w:before="120" w:after="240"/>
      <w:jc w:val="center"/>
    </w:pPr>
    <w:rPr>
      <w:rFonts w:cs="Sendnya"/>
      <w:b/>
      <w:bCs/>
      <w:szCs w:val="20"/>
    </w:rPr>
  </w:style>
  <w:style w:type="paragraph" w:customStyle="1" w:styleId="Privacy">
    <w:name w:val="Privacy"/>
    <w:basedOn w:val="Titolo1"/>
    <w:rsid w:val="007450B0"/>
    <w:pPr>
      <w:spacing w:after="120"/>
      <w:ind w:left="113" w:right="113"/>
      <w:jc w:val="both"/>
    </w:pPr>
    <w:rPr>
      <w:rFonts w:ascii="Arial Narrow" w:hAnsi="Arial Narrow"/>
      <w:b w:val="0"/>
    </w:rPr>
  </w:style>
  <w:style w:type="paragraph" w:customStyle="1" w:styleId="msolistparagraph0">
    <w:name w:val="msolistparagraph"/>
    <w:basedOn w:val="Normale"/>
    <w:rsid w:val="00834AD7"/>
    <w:pPr>
      <w:tabs>
        <w:tab w:val="clear" w:pos="1134"/>
        <w:tab w:val="clear" w:pos="8789"/>
      </w:tabs>
      <w:spacing w:after="0"/>
      <w:ind w:left="720"/>
      <w:jc w:val="left"/>
    </w:pPr>
    <w:rPr>
      <w:rFonts w:ascii="Calibri" w:eastAsia="Calibri" w:hAnsi="Calibri"/>
      <w:sz w:val="22"/>
      <w:szCs w:val="22"/>
    </w:rPr>
  </w:style>
  <w:style w:type="character" w:styleId="Collegamentoipertestuale">
    <w:name w:val="Hyperlink"/>
    <w:rsid w:val="00834AD7"/>
    <w:rPr>
      <w:color w:val="0000FF"/>
      <w:u w:val="single"/>
    </w:rPr>
  </w:style>
  <w:style w:type="character" w:styleId="Menzionenonrisolta">
    <w:name w:val="Unresolved Mention"/>
    <w:uiPriority w:val="99"/>
    <w:semiHidden/>
    <w:unhideWhenUsed/>
    <w:rsid w:val="00C81B1A"/>
    <w:rPr>
      <w:color w:val="605E5C"/>
      <w:shd w:val="clear" w:color="auto" w:fill="E1DFDD"/>
    </w:rPr>
  </w:style>
  <w:style w:type="paragraph" w:styleId="Paragrafoelenco">
    <w:name w:val="List Paragraph"/>
    <w:basedOn w:val="Normale"/>
    <w:uiPriority w:val="34"/>
    <w:qFormat/>
    <w:rsid w:val="0007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3915">
      <w:bodyDiv w:val="1"/>
      <w:marLeft w:val="0"/>
      <w:marRight w:val="0"/>
      <w:marTop w:val="0"/>
      <w:marBottom w:val="0"/>
      <w:divBdr>
        <w:top w:val="none" w:sz="0" w:space="0" w:color="auto"/>
        <w:left w:val="none" w:sz="0" w:space="0" w:color="auto"/>
        <w:bottom w:val="none" w:sz="0" w:space="0" w:color="auto"/>
        <w:right w:val="none" w:sz="0" w:space="0" w:color="auto"/>
      </w:divBdr>
    </w:div>
    <w:div w:id="388650141">
      <w:bodyDiv w:val="1"/>
      <w:marLeft w:val="0"/>
      <w:marRight w:val="0"/>
      <w:marTop w:val="0"/>
      <w:marBottom w:val="0"/>
      <w:divBdr>
        <w:top w:val="none" w:sz="0" w:space="0" w:color="auto"/>
        <w:left w:val="none" w:sz="0" w:space="0" w:color="auto"/>
        <w:bottom w:val="none" w:sz="0" w:space="0" w:color="auto"/>
        <w:right w:val="none" w:sz="0" w:space="0" w:color="auto"/>
      </w:divBdr>
      <w:divsChild>
        <w:div w:id="1526796613">
          <w:marLeft w:val="0"/>
          <w:marRight w:val="0"/>
          <w:marTop w:val="120"/>
          <w:marBottom w:val="0"/>
          <w:divBdr>
            <w:top w:val="none" w:sz="0" w:space="0" w:color="auto"/>
            <w:left w:val="none" w:sz="0" w:space="0" w:color="auto"/>
            <w:bottom w:val="none" w:sz="0" w:space="0" w:color="auto"/>
            <w:right w:val="none" w:sz="0" w:space="0" w:color="auto"/>
          </w:divBdr>
        </w:div>
        <w:div w:id="1456367883">
          <w:marLeft w:val="0"/>
          <w:marRight w:val="0"/>
          <w:marTop w:val="120"/>
          <w:marBottom w:val="0"/>
          <w:divBdr>
            <w:top w:val="none" w:sz="0" w:space="0" w:color="auto"/>
            <w:left w:val="none" w:sz="0" w:space="0" w:color="auto"/>
            <w:bottom w:val="none" w:sz="0" w:space="0" w:color="auto"/>
            <w:right w:val="none" w:sz="0" w:space="0" w:color="auto"/>
          </w:divBdr>
        </w:div>
        <w:div w:id="894855516">
          <w:marLeft w:val="0"/>
          <w:marRight w:val="0"/>
          <w:marTop w:val="120"/>
          <w:marBottom w:val="0"/>
          <w:divBdr>
            <w:top w:val="none" w:sz="0" w:space="0" w:color="auto"/>
            <w:left w:val="none" w:sz="0" w:space="0" w:color="auto"/>
            <w:bottom w:val="none" w:sz="0" w:space="0" w:color="auto"/>
            <w:right w:val="none" w:sz="0" w:space="0" w:color="auto"/>
          </w:divBdr>
        </w:div>
      </w:divsChild>
    </w:div>
    <w:div w:id="1698266233">
      <w:bodyDiv w:val="1"/>
      <w:marLeft w:val="0"/>
      <w:marRight w:val="0"/>
      <w:marTop w:val="0"/>
      <w:marBottom w:val="0"/>
      <w:divBdr>
        <w:top w:val="none" w:sz="0" w:space="0" w:color="auto"/>
        <w:left w:val="none" w:sz="0" w:space="0" w:color="auto"/>
        <w:bottom w:val="none" w:sz="0" w:space="0" w:color="auto"/>
        <w:right w:val="none" w:sz="0" w:space="0" w:color="auto"/>
      </w:divBdr>
    </w:div>
    <w:div w:id="21292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rrieri@assindustriaconsulting.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nutasantigiacomoefilipp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icci@assindustriaconsulting.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onioli\Desktop\__2%20SCHEDA%20ADESIONE%20EVENTO%20ASSIND%20CONSULT%202018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__2 SCHEDA ADESIONE EVENTO ASSIND CONSULT 2018_NEW</Template>
  <TotalTime>20</TotalTime>
  <Pages>2</Pages>
  <Words>414</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[INSERIRE IL NOME DEL GRUPPO O DELL'AMBITO]</vt:lpstr>
    </vt:vector>
  </TitlesOfParts>
  <Company>Assindustria Pesaro Urbino</Company>
  <LinksUpToDate>false</LinksUpToDate>
  <CharactersWithSpaces>2769</CharactersWithSpaces>
  <SharedDoc>false</SharedDoc>
  <HLinks>
    <vt:vector size="6" baseType="variant">
      <vt:variant>
        <vt:i4>5963815</vt:i4>
      </vt:variant>
      <vt:variant>
        <vt:i4>12</vt:i4>
      </vt:variant>
      <vt:variant>
        <vt:i4>0</vt:i4>
      </vt:variant>
      <vt:variant>
        <vt:i4>5</vt:i4>
      </vt:variant>
      <vt:variant>
        <vt:lpwstr>mailto:m.ricci@assindustriaconsulting.it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IL NOME DEL GRUPPO O DELL'AMBITO]</dc:title>
  <dc:subject/>
  <dc:creator>Paola Antonioli</dc:creator>
  <cp:keywords/>
  <cp:lastModifiedBy>Annalisa Gurrieri</cp:lastModifiedBy>
  <cp:revision>7</cp:revision>
  <cp:lastPrinted>2018-09-10T11:25:00Z</cp:lastPrinted>
  <dcterms:created xsi:type="dcterms:W3CDTF">2019-07-11T08:06:00Z</dcterms:created>
  <dcterms:modified xsi:type="dcterms:W3CDTF">2019-07-11T13:26:00Z</dcterms:modified>
</cp:coreProperties>
</file>